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C70D" w14:textId="77777777" w:rsidR="00AB1C37" w:rsidRPr="00962287" w:rsidRDefault="00AB1C37" w:rsidP="00AB1C37">
      <w:pPr>
        <w:jc w:val="center"/>
        <w:rPr>
          <w:rFonts w:ascii="Times New Roman" w:hAnsi="Times New Roman" w:cs="Times New Roman"/>
        </w:rPr>
      </w:pPr>
    </w:p>
    <w:p w14:paraId="01071F0F" w14:textId="77777777" w:rsidR="00AB1C37" w:rsidRPr="00962287" w:rsidRDefault="00AB1C37" w:rsidP="00AB1C37">
      <w:pPr>
        <w:jc w:val="center"/>
        <w:rPr>
          <w:rFonts w:ascii="Times New Roman" w:hAnsi="Times New Roman" w:cs="Times New Roman"/>
        </w:rPr>
      </w:pPr>
    </w:p>
    <w:p w14:paraId="093F340E" w14:textId="77777777" w:rsidR="00AB1C37" w:rsidRPr="00962287" w:rsidRDefault="00AB1C37" w:rsidP="00AB1C37">
      <w:pPr>
        <w:jc w:val="center"/>
        <w:rPr>
          <w:rFonts w:ascii="Times New Roman" w:hAnsi="Times New Roman" w:cs="Times New Roman"/>
        </w:rPr>
      </w:pPr>
    </w:p>
    <w:p w14:paraId="58BCBA01" w14:textId="77777777" w:rsidR="00AB1C37" w:rsidRPr="00962287" w:rsidRDefault="00AB1C37" w:rsidP="00AB1C37">
      <w:pPr>
        <w:jc w:val="center"/>
        <w:rPr>
          <w:rFonts w:ascii="Times New Roman" w:hAnsi="Times New Roman" w:cs="Times New Roman"/>
        </w:rPr>
      </w:pPr>
    </w:p>
    <w:p w14:paraId="5B389130" w14:textId="77777777" w:rsidR="00AB1C37" w:rsidRPr="00962287" w:rsidRDefault="00AB1C37" w:rsidP="00AB1C37">
      <w:pPr>
        <w:jc w:val="center"/>
        <w:rPr>
          <w:rFonts w:ascii="Times New Roman" w:hAnsi="Times New Roman" w:cs="Times New Roman"/>
        </w:rPr>
      </w:pPr>
    </w:p>
    <w:p w14:paraId="2426D846" w14:textId="77777777" w:rsidR="00AB1C37" w:rsidRPr="00962287" w:rsidRDefault="00AB1C37" w:rsidP="00AB1C37">
      <w:pPr>
        <w:jc w:val="center"/>
        <w:rPr>
          <w:rFonts w:ascii="Times New Roman" w:hAnsi="Times New Roman" w:cs="Times New Roman"/>
        </w:rPr>
      </w:pPr>
      <w:r w:rsidRPr="00962287">
        <w:rPr>
          <w:rFonts w:ascii="Times New Roman" w:hAnsi="Times New Roman" w:cs="Times New Roman"/>
        </w:rPr>
        <w:t>ACKNOWLEDGEMENTS</w:t>
      </w:r>
    </w:p>
    <w:p w14:paraId="0143B63F" w14:textId="77777777" w:rsidR="00AB1C37" w:rsidRPr="00962287" w:rsidRDefault="00AB1C37" w:rsidP="00AB1C37">
      <w:pPr>
        <w:rPr>
          <w:rFonts w:ascii="Times New Roman" w:hAnsi="Times New Roman" w:cs="Times New Roman"/>
        </w:rPr>
      </w:pPr>
      <w:r w:rsidRPr="00962287">
        <w:rPr>
          <w:rFonts w:ascii="Times New Roman" w:hAnsi="Times New Roman" w:cs="Times New Roman"/>
        </w:rPr>
        <w:t xml:space="preserve"> </w:t>
      </w:r>
    </w:p>
    <w:p w14:paraId="1DB346EF" w14:textId="77777777" w:rsidR="00AB1C37" w:rsidRPr="00962287" w:rsidRDefault="00AB1C37" w:rsidP="00AB1C37">
      <w:pPr>
        <w:rPr>
          <w:rFonts w:ascii="Times New Roman" w:hAnsi="Times New Roman" w:cs="Times New Roman"/>
        </w:rPr>
      </w:pPr>
    </w:p>
    <w:p w14:paraId="01B51393" w14:textId="285D13F1" w:rsidR="0086220F" w:rsidRPr="00962287" w:rsidRDefault="000A36C9" w:rsidP="00AB1C37">
      <w:pPr>
        <w:spacing w:line="480" w:lineRule="auto"/>
        <w:ind w:firstLine="720"/>
        <w:rPr>
          <w:rFonts w:ascii="Times New Roman" w:hAnsi="Times New Roman" w:cs="Times New Roman"/>
        </w:rPr>
      </w:pPr>
      <w:r w:rsidRPr="00962287">
        <w:rPr>
          <w:rFonts w:ascii="Times New Roman" w:hAnsi="Times New Roman" w:cs="Times New Roman"/>
        </w:rPr>
        <w:t>&lt;</w:t>
      </w:r>
      <w:r w:rsidR="0055072D" w:rsidRPr="00962287">
        <w:rPr>
          <w:rFonts w:ascii="Times New Roman" w:hAnsi="Times New Roman" w:cs="Times New Roman"/>
        </w:rPr>
        <w:t>Begin typing your acknowledgements here</w:t>
      </w:r>
      <w:r w:rsidR="00AB1C37" w:rsidRPr="00962287">
        <w:rPr>
          <w:rFonts w:ascii="Times New Roman" w:hAnsi="Times New Roman" w:cs="Times New Roman"/>
        </w:rPr>
        <w:t xml:space="preserve">. </w:t>
      </w:r>
      <w:r w:rsidRPr="00962287">
        <w:rPr>
          <w:rFonts w:ascii="Times New Roman" w:hAnsi="Times New Roman" w:cs="Times New Roman"/>
        </w:rPr>
        <w:t xml:space="preserve">Replace this text with your own acknowledgements. </w:t>
      </w:r>
      <w:r w:rsidR="00435678">
        <w:rPr>
          <w:rFonts w:ascii="Times New Roman" w:hAnsi="Times New Roman" w:cs="Times New Roman"/>
        </w:rPr>
        <w:t>This page is optional, and t</w:t>
      </w:r>
      <w:r w:rsidR="0055072D" w:rsidRPr="00962287">
        <w:rPr>
          <w:rFonts w:ascii="Times New Roman" w:hAnsi="Times New Roman" w:cs="Times New Roman"/>
        </w:rPr>
        <w:t xml:space="preserve">here are no requirements or guidelines for material in the acknowledgements. If you include </w:t>
      </w:r>
      <w:r w:rsidR="006402D7" w:rsidRPr="00962287">
        <w:rPr>
          <w:rFonts w:ascii="Times New Roman" w:hAnsi="Times New Roman" w:cs="Times New Roman"/>
        </w:rPr>
        <w:t xml:space="preserve">an </w:t>
      </w:r>
      <w:r w:rsidR="0055072D" w:rsidRPr="00962287">
        <w:rPr>
          <w:rFonts w:ascii="Times New Roman" w:hAnsi="Times New Roman" w:cs="Times New Roman"/>
        </w:rPr>
        <w:t xml:space="preserve">acknowledgements </w:t>
      </w:r>
      <w:r w:rsidR="006402D7" w:rsidRPr="00962287">
        <w:rPr>
          <w:rFonts w:ascii="Times New Roman" w:hAnsi="Times New Roman" w:cs="Times New Roman"/>
        </w:rPr>
        <w:t xml:space="preserve">page </w:t>
      </w:r>
      <w:r w:rsidR="0055072D" w:rsidRPr="00962287">
        <w:rPr>
          <w:rFonts w:ascii="Times New Roman" w:hAnsi="Times New Roman" w:cs="Times New Roman"/>
        </w:rPr>
        <w:t xml:space="preserve">in your thesis or dissertation, </w:t>
      </w:r>
      <w:r w:rsidRPr="00962287">
        <w:rPr>
          <w:rFonts w:ascii="Times New Roman" w:hAnsi="Times New Roman" w:cs="Times New Roman"/>
        </w:rPr>
        <w:t>be sure to account for it in the page</w:t>
      </w:r>
      <w:r w:rsidR="0055072D" w:rsidRPr="00962287">
        <w:rPr>
          <w:rFonts w:ascii="Times New Roman" w:hAnsi="Times New Roman" w:cs="Times New Roman"/>
        </w:rPr>
        <w:t xml:space="preserve"> number</w:t>
      </w:r>
      <w:r w:rsidRPr="00962287">
        <w:rPr>
          <w:rFonts w:ascii="Times New Roman" w:hAnsi="Times New Roman" w:cs="Times New Roman"/>
        </w:rPr>
        <w:t>ing of</w:t>
      </w:r>
      <w:r w:rsidR="0055072D" w:rsidRPr="00962287">
        <w:rPr>
          <w:rFonts w:ascii="Times New Roman" w:hAnsi="Times New Roman" w:cs="Times New Roman"/>
        </w:rPr>
        <w:t xml:space="preserve"> your front matter </w:t>
      </w:r>
      <w:r w:rsidR="006402D7" w:rsidRPr="00962287">
        <w:rPr>
          <w:rFonts w:ascii="Times New Roman" w:hAnsi="Times New Roman" w:cs="Times New Roman"/>
        </w:rPr>
        <w:t>(</w:t>
      </w:r>
      <w:r w:rsidRPr="00962287">
        <w:rPr>
          <w:rFonts w:ascii="Times New Roman" w:hAnsi="Times New Roman" w:cs="Times New Roman"/>
        </w:rPr>
        <w:t>p.</w:t>
      </w:r>
      <w:r w:rsidR="0043567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402D7" w:rsidRPr="00962287">
        <w:rPr>
          <w:rFonts w:ascii="Times New Roman" w:hAnsi="Times New Roman" w:cs="Times New Roman"/>
        </w:rPr>
        <w:t>ii, though the number is suppressed or hidden)</w:t>
      </w:r>
      <w:r w:rsidR="0055072D" w:rsidRPr="00962287">
        <w:rPr>
          <w:rFonts w:ascii="Times New Roman" w:hAnsi="Times New Roman" w:cs="Times New Roman"/>
        </w:rPr>
        <w:t xml:space="preserve">. </w:t>
      </w:r>
      <w:r w:rsidRPr="00962287">
        <w:rPr>
          <w:rFonts w:ascii="Times New Roman" w:hAnsi="Times New Roman" w:cs="Times New Roman"/>
        </w:rPr>
        <w:t>&gt;</w:t>
      </w:r>
    </w:p>
    <w:sectPr w:rsidR="0086220F" w:rsidRPr="00962287" w:rsidSect="00AB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37"/>
    <w:rsid w:val="000A36C9"/>
    <w:rsid w:val="00167403"/>
    <w:rsid w:val="00435678"/>
    <w:rsid w:val="0055072D"/>
    <w:rsid w:val="006402D7"/>
    <w:rsid w:val="0086220F"/>
    <w:rsid w:val="00962287"/>
    <w:rsid w:val="00A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587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AcknowledgementsTemplate.dotx</Template>
  <TotalTime>1</TotalTime>
  <Pages>1</Pages>
  <Words>62</Words>
  <Characters>355</Characters>
  <Application>Microsoft Macintosh Word</Application>
  <DocSecurity>0</DocSecurity>
  <Lines>2</Lines>
  <Paragraphs>1</Paragraphs>
  <ScaleCrop>false</ScaleCrop>
  <Company>College of DuPage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Foland</dc:creator>
  <cp:keywords/>
  <dc:description/>
  <cp:lastModifiedBy>Clarice Foland</cp:lastModifiedBy>
  <cp:revision>2</cp:revision>
  <dcterms:created xsi:type="dcterms:W3CDTF">2014-10-09T18:31:00Z</dcterms:created>
  <dcterms:modified xsi:type="dcterms:W3CDTF">2014-10-09T18:31:00Z</dcterms:modified>
</cp:coreProperties>
</file>